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4D65" w14:textId="77777777" w:rsidR="002B67EA" w:rsidRDefault="00F151F5" w:rsidP="005D7BC2">
      <w:pPr>
        <w:pStyle w:val="Titolo"/>
        <w:jc w:val="center"/>
      </w:pPr>
      <w:r>
        <w:t>Relazione finale</w:t>
      </w:r>
      <w:r w:rsidR="00C95881">
        <w:t xml:space="preserve"> del docente</w:t>
      </w:r>
    </w:p>
    <w:p w14:paraId="7CC8F41A" w14:textId="77777777" w:rsidR="005D7BC2" w:rsidRDefault="00CE02EA" w:rsidP="00CE02EA">
      <w:pPr>
        <w:pStyle w:val="Sottotitolo"/>
        <w:jc w:val="center"/>
      </w:pPr>
      <w:r w:rsidRPr="00E04D1F">
        <w:t xml:space="preserve">Anno </w:t>
      </w:r>
      <w:r>
        <w:t>s</w:t>
      </w:r>
      <w:r w:rsidRPr="00E04D1F">
        <w:t>colastico 20</w:t>
      </w:r>
      <w:r w:rsidR="0081732D">
        <w:t>___</w:t>
      </w:r>
      <w:r w:rsidRPr="00E04D1F">
        <w:t>/</w:t>
      </w:r>
      <w:r>
        <w:t>’</w:t>
      </w:r>
      <w:r w:rsidR="0081732D">
        <w:t>___</w:t>
      </w:r>
    </w:p>
    <w:tbl>
      <w:tblPr>
        <w:tblW w:w="0" w:type="auto"/>
        <w:tblBorders>
          <w:top w:val="single" w:sz="4" w:space="0" w:color="B7D9BB"/>
          <w:left w:val="single" w:sz="4" w:space="0" w:color="B7D9BB"/>
          <w:bottom w:val="single" w:sz="4" w:space="0" w:color="B7D9BB"/>
          <w:right w:val="single" w:sz="4" w:space="0" w:color="B7D9BB"/>
          <w:insideH w:val="single" w:sz="4" w:space="0" w:color="B7D9BB"/>
          <w:insideV w:val="single" w:sz="4" w:space="0" w:color="B7D9BB"/>
        </w:tblBorders>
        <w:tblLook w:val="0440" w:firstRow="0" w:lastRow="1" w:firstColumn="0" w:lastColumn="0" w:noHBand="0" w:noVBand="1"/>
      </w:tblPr>
      <w:tblGrid>
        <w:gridCol w:w="1271"/>
        <w:gridCol w:w="1671"/>
        <w:gridCol w:w="1671"/>
        <w:gridCol w:w="1672"/>
        <w:gridCol w:w="1671"/>
        <w:gridCol w:w="1672"/>
      </w:tblGrid>
      <w:tr w:rsidR="00A22DCE" w:rsidRPr="00A22DCE" w14:paraId="5C6DC26D" w14:textId="77777777" w:rsidTr="00A22DCE">
        <w:tc>
          <w:tcPr>
            <w:tcW w:w="1271" w:type="dxa"/>
            <w:shd w:val="clear" w:color="auto" w:fill="auto"/>
          </w:tcPr>
          <w:p w14:paraId="44499689" w14:textId="77777777" w:rsidR="00DE5541" w:rsidRPr="00A22DCE" w:rsidRDefault="00E75997" w:rsidP="00A22DCE">
            <w:pPr>
              <w:spacing w:after="0" w:line="240" w:lineRule="auto"/>
              <w:jc w:val="right"/>
            </w:pPr>
            <w:r w:rsidRPr="00A22DCE">
              <w:t>Classe</w:t>
            </w:r>
          </w:p>
        </w:tc>
        <w:tc>
          <w:tcPr>
            <w:tcW w:w="1671" w:type="dxa"/>
            <w:shd w:val="clear" w:color="auto" w:fill="auto"/>
          </w:tcPr>
          <w:p w14:paraId="5620E0CE" w14:textId="77777777" w:rsidR="00DE5541" w:rsidRPr="00A22DCE" w:rsidRDefault="00DE5541" w:rsidP="00A22D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14:paraId="465D3346" w14:textId="77777777" w:rsidR="00DE5541" w:rsidRPr="00A22DCE" w:rsidRDefault="00E75997" w:rsidP="00A22DCE">
            <w:pPr>
              <w:spacing w:after="0" w:line="240" w:lineRule="auto"/>
              <w:jc w:val="right"/>
            </w:pPr>
            <w:r w:rsidRPr="00A22DCE">
              <w:t>Sezione</w:t>
            </w:r>
          </w:p>
        </w:tc>
        <w:tc>
          <w:tcPr>
            <w:tcW w:w="1672" w:type="dxa"/>
            <w:shd w:val="clear" w:color="auto" w:fill="auto"/>
          </w:tcPr>
          <w:p w14:paraId="0084E89D" w14:textId="77777777" w:rsidR="00DE5541" w:rsidRPr="00A22DCE" w:rsidRDefault="00DE5541" w:rsidP="00A22D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14:paraId="05DC7CE5" w14:textId="77777777" w:rsidR="00DE5541" w:rsidRPr="00A22DCE" w:rsidRDefault="00E75997" w:rsidP="00A22DCE">
            <w:pPr>
              <w:spacing w:after="0" w:line="240" w:lineRule="auto"/>
              <w:jc w:val="right"/>
            </w:pPr>
            <w:r w:rsidRPr="00A22DCE">
              <w:t>Corso</w:t>
            </w:r>
          </w:p>
        </w:tc>
        <w:tc>
          <w:tcPr>
            <w:tcW w:w="1672" w:type="dxa"/>
            <w:shd w:val="clear" w:color="auto" w:fill="auto"/>
          </w:tcPr>
          <w:p w14:paraId="76B016F6" w14:textId="77777777" w:rsidR="00DE5541" w:rsidRPr="00A22DCE" w:rsidRDefault="00DE5541" w:rsidP="00A22DCE">
            <w:pPr>
              <w:spacing w:after="0" w:line="240" w:lineRule="auto"/>
              <w:rPr>
                <w:b/>
                <w:bCs/>
              </w:rPr>
            </w:pPr>
          </w:p>
        </w:tc>
      </w:tr>
      <w:tr w:rsidR="00A22DCE" w:rsidRPr="00A22DCE" w14:paraId="039F771D" w14:textId="77777777" w:rsidTr="00A22DCE">
        <w:tc>
          <w:tcPr>
            <w:tcW w:w="1271" w:type="dxa"/>
            <w:shd w:val="clear" w:color="auto" w:fill="auto"/>
          </w:tcPr>
          <w:p w14:paraId="79C8AF21" w14:textId="77777777" w:rsidR="00DE5541" w:rsidRPr="00A22DCE" w:rsidRDefault="00DE5541" w:rsidP="00A22DCE">
            <w:pPr>
              <w:spacing w:after="0" w:line="240" w:lineRule="auto"/>
              <w:jc w:val="right"/>
            </w:pPr>
            <w:r w:rsidRPr="00A22DCE">
              <w:t>Disciplina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22F37588" w14:textId="77777777" w:rsidR="00DE5541" w:rsidRPr="00A22DCE" w:rsidRDefault="00DE5541" w:rsidP="00A22D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72" w:type="dxa"/>
            <w:shd w:val="clear" w:color="auto" w:fill="auto"/>
          </w:tcPr>
          <w:p w14:paraId="70F0B5A6" w14:textId="77777777" w:rsidR="00DE5541" w:rsidRPr="00A22DCE" w:rsidRDefault="00DE5541" w:rsidP="00A22DCE">
            <w:pPr>
              <w:spacing w:after="0" w:line="240" w:lineRule="auto"/>
            </w:pPr>
            <w:r w:rsidRPr="00A22DCE">
              <w:t>Docente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5D7599F0" w14:textId="77777777" w:rsidR="00DE5541" w:rsidRPr="00A22DCE" w:rsidRDefault="00DE5541" w:rsidP="00A22DCE">
            <w:pPr>
              <w:spacing w:after="0" w:line="240" w:lineRule="auto"/>
              <w:rPr>
                <w:b/>
                <w:bCs/>
              </w:rPr>
            </w:pPr>
          </w:p>
        </w:tc>
      </w:tr>
      <w:tr w:rsidR="00A22DCE" w:rsidRPr="00A22DCE" w14:paraId="61B02427" w14:textId="77777777" w:rsidTr="00A22DCE">
        <w:tc>
          <w:tcPr>
            <w:tcW w:w="2942" w:type="dxa"/>
            <w:gridSpan w:val="2"/>
            <w:tcBorders>
              <w:top w:val="double" w:sz="2" w:space="0" w:color="93C799"/>
            </w:tcBorders>
            <w:shd w:val="clear" w:color="auto" w:fill="auto"/>
          </w:tcPr>
          <w:p w14:paraId="17A94EBB" w14:textId="77777777" w:rsidR="00920B05" w:rsidRPr="00A22DCE" w:rsidRDefault="00920B05" w:rsidP="00A22DCE">
            <w:pPr>
              <w:spacing w:after="0" w:line="240" w:lineRule="auto"/>
              <w:jc w:val="right"/>
            </w:pPr>
            <w:r w:rsidRPr="00A22DCE">
              <w:t>Ore di lezione previste</w:t>
            </w:r>
          </w:p>
        </w:tc>
        <w:tc>
          <w:tcPr>
            <w:tcW w:w="1671" w:type="dxa"/>
            <w:tcBorders>
              <w:top w:val="double" w:sz="2" w:space="0" w:color="93C799"/>
            </w:tcBorders>
            <w:shd w:val="clear" w:color="auto" w:fill="auto"/>
          </w:tcPr>
          <w:p w14:paraId="553E2271" w14:textId="77777777" w:rsidR="00920B05" w:rsidRPr="00A22DCE" w:rsidRDefault="00920B05" w:rsidP="00A22D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43" w:type="dxa"/>
            <w:gridSpan w:val="2"/>
            <w:tcBorders>
              <w:top w:val="double" w:sz="2" w:space="0" w:color="93C799"/>
            </w:tcBorders>
            <w:shd w:val="clear" w:color="auto" w:fill="auto"/>
          </w:tcPr>
          <w:p w14:paraId="4BBC1FF8" w14:textId="77777777" w:rsidR="00920B05" w:rsidRPr="00A22DCE" w:rsidRDefault="00920B05" w:rsidP="00A22DCE">
            <w:pPr>
              <w:spacing w:after="0" w:line="240" w:lineRule="auto"/>
              <w:jc w:val="right"/>
            </w:pPr>
            <w:r w:rsidRPr="00A22DCE">
              <w:t>Ore di lezione svolte</w:t>
            </w:r>
          </w:p>
        </w:tc>
        <w:tc>
          <w:tcPr>
            <w:tcW w:w="1672" w:type="dxa"/>
            <w:tcBorders>
              <w:top w:val="double" w:sz="2" w:space="0" w:color="93C799"/>
            </w:tcBorders>
            <w:shd w:val="clear" w:color="auto" w:fill="auto"/>
          </w:tcPr>
          <w:p w14:paraId="0B233B8C" w14:textId="77777777" w:rsidR="00920B05" w:rsidRPr="00A22DCE" w:rsidRDefault="00920B05" w:rsidP="00A22DCE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D67D225" w14:textId="77777777" w:rsidR="006375EF" w:rsidRDefault="006375EF" w:rsidP="006375EF"/>
    <w:p w14:paraId="52F5B772" w14:textId="77777777" w:rsidR="00EC6C3B" w:rsidRDefault="009C7C09" w:rsidP="00A746CC">
      <w:pPr>
        <w:pStyle w:val="Titolo1"/>
      </w:pPr>
      <w:r>
        <w:t>Descrizione</w:t>
      </w:r>
      <w:r w:rsidR="001F1ECD">
        <w:t xml:space="preserve"> della classe</w:t>
      </w:r>
    </w:p>
    <w:p w14:paraId="378B80BB" w14:textId="77777777" w:rsidR="00E91AA9" w:rsidRDefault="00E91AA9" w:rsidP="00E91AA9">
      <w:pPr>
        <w:pStyle w:val="Paragrafoelenco"/>
        <w:numPr>
          <w:ilvl w:val="0"/>
          <w:numId w:val="1"/>
        </w:numPr>
      </w:pPr>
      <w:r>
        <w:t>Composizione: ___ alunni (di cui ___ con BES</w:t>
      </w:r>
      <w:r w:rsidR="00255BC4">
        <w:t>)</w:t>
      </w:r>
    </w:p>
    <w:p w14:paraId="7DD66A7C" w14:textId="77777777" w:rsidR="00255BC4" w:rsidRDefault="00255BC4" w:rsidP="0081732D">
      <w:pPr>
        <w:pStyle w:val="Paragrafoelenco"/>
        <w:numPr>
          <w:ilvl w:val="0"/>
          <w:numId w:val="1"/>
        </w:numPr>
        <w:ind w:left="714" w:hanging="357"/>
      </w:pPr>
      <w:r>
        <w:t xml:space="preserve">Cambiamenti </w:t>
      </w:r>
      <w:r w:rsidR="00AC320C">
        <w:t xml:space="preserve">alla composizione </w:t>
      </w:r>
      <w:r>
        <w:t>durante l’anno:</w:t>
      </w:r>
      <w:r w:rsidR="0081732D">
        <w:t xml:space="preserve"> …</w:t>
      </w:r>
    </w:p>
    <w:p w14:paraId="25C00E1C" w14:textId="77777777" w:rsidR="001A7B50" w:rsidRDefault="001A7B50" w:rsidP="0081732D">
      <w:pPr>
        <w:pStyle w:val="Paragrafoelenco"/>
        <w:numPr>
          <w:ilvl w:val="0"/>
          <w:numId w:val="1"/>
        </w:numPr>
        <w:ind w:left="714" w:hanging="357"/>
      </w:pPr>
      <w:r>
        <w:t xml:space="preserve">Utilizzo del ricevimento settimanale da parte delle </w:t>
      </w:r>
      <w:r w:rsidR="0081732D">
        <w:t>famiglie: …</w:t>
      </w:r>
    </w:p>
    <w:tbl>
      <w:tblPr>
        <w:tblW w:w="0" w:type="auto"/>
        <w:tblBorders>
          <w:top w:val="single" w:sz="4" w:space="0" w:color="B7D9BB"/>
          <w:left w:val="single" w:sz="4" w:space="0" w:color="B7D9BB"/>
          <w:bottom w:val="single" w:sz="4" w:space="0" w:color="B7D9BB"/>
          <w:right w:val="single" w:sz="4" w:space="0" w:color="B7D9BB"/>
          <w:insideH w:val="single" w:sz="4" w:space="0" w:color="B7D9BB"/>
          <w:insideV w:val="single" w:sz="4" w:space="0" w:color="B7D9BB"/>
        </w:tblBorders>
        <w:tblLook w:val="0480" w:firstRow="0" w:lastRow="0" w:firstColumn="1" w:lastColumn="0" w:noHBand="0" w:noVBand="1"/>
      </w:tblPr>
      <w:tblGrid>
        <w:gridCol w:w="2268"/>
        <w:gridCol w:w="7360"/>
      </w:tblGrid>
      <w:tr w:rsidR="00F676FD" w:rsidRPr="00A22DCE" w14:paraId="2ABFE101" w14:textId="77777777" w:rsidTr="00A22DCE">
        <w:tc>
          <w:tcPr>
            <w:tcW w:w="2268" w:type="dxa"/>
            <w:shd w:val="clear" w:color="auto" w:fill="auto"/>
          </w:tcPr>
          <w:p w14:paraId="53EA13C6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  <w:rPr>
                <w:b/>
                <w:bCs/>
              </w:rPr>
            </w:pPr>
            <w:r w:rsidRPr="00A22DCE">
              <w:rPr>
                <w:b/>
                <w:bCs/>
              </w:rPr>
              <w:t>Preparazione iniziale</w:t>
            </w:r>
          </w:p>
        </w:tc>
        <w:tc>
          <w:tcPr>
            <w:tcW w:w="7360" w:type="dxa"/>
            <w:shd w:val="clear" w:color="auto" w:fill="auto"/>
          </w:tcPr>
          <w:p w14:paraId="56057755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</w:pPr>
          </w:p>
        </w:tc>
      </w:tr>
      <w:tr w:rsidR="00F676FD" w:rsidRPr="00A22DCE" w14:paraId="233BFD8F" w14:textId="77777777" w:rsidTr="00A22DCE">
        <w:tc>
          <w:tcPr>
            <w:tcW w:w="2268" w:type="dxa"/>
            <w:shd w:val="clear" w:color="auto" w:fill="auto"/>
          </w:tcPr>
          <w:p w14:paraId="1E27B723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  <w:rPr>
                <w:b/>
                <w:bCs/>
              </w:rPr>
            </w:pPr>
            <w:r w:rsidRPr="00A22DCE">
              <w:rPr>
                <w:b/>
                <w:bCs/>
              </w:rPr>
              <w:t>Profitto finale</w:t>
            </w:r>
          </w:p>
        </w:tc>
        <w:tc>
          <w:tcPr>
            <w:tcW w:w="7360" w:type="dxa"/>
            <w:shd w:val="clear" w:color="auto" w:fill="auto"/>
          </w:tcPr>
          <w:p w14:paraId="74A97009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</w:pPr>
          </w:p>
        </w:tc>
      </w:tr>
      <w:tr w:rsidR="00F676FD" w:rsidRPr="00A22DCE" w14:paraId="5C1522B9" w14:textId="77777777" w:rsidTr="00A22DCE">
        <w:tc>
          <w:tcPr>
            <w:tcW w:w="2268" w:type="dxa"/>
            <w:shd w:val="clear" w:color="auto" w:fill="auto"/>
          </w:tcPr>
          <w:p w14:paraId="4F7B2D31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  <w:rPr>
                <w:b/>
                <w:bCs/>
              </w:rPr>
            </w:pPr>
            <w:r w:rsidRPr="00A22DCE">
              <w:rPr>
                <w:b/>
                <w:bCs/>
              </w:rPr>
              <w:t>Comportamento</w:t>
            </w:r>
          </w:p>
        </w:tc>
        <w:tc>
          <w:tcPr>
            <w:tcW w:w="7360" w:type="dxa"/>
            <w:shd w:val="clear" w:color="auto" w:fill="auto"/>
          </w:tcPr>
          <w:p w14:paraId="43818D43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</w:pPr>
          </w:p>
        </w:tc>
      </w:tr>
      <w:tr w:rsidR="00F676FD" w:rsidRPr="00A22DCE" w14:paraId="4A5BEC81" w14:textId="77777777" w:rsidTr="00A22DCE">
        <w:tc>
          <w:tcPr>
            <w:tcW w:w="2268" w:type="dxa"/>
            <w:shd w:val="clear" w:color="auto" w:fill="auto"/>
          </w:tcPr>
          <w:p w14:paraId="31E1F5D0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  <w:rPr>
                <w:b/>
                <w:bCs/>
              </w:rPr>
            </w:pPr>
            <w:r w:rsidRPr="00A22DCE">
              <w:rPr>
                <w:b/>
                <w:bCs/>
              </w:rPr>
              <w:t>Impegno</w:t>
            </w:r>
          </w:p>
        </w:tc>
        <w:tc>
          <w:tcPr>
            <w:tcW w:w="7360" w:type="dxa"/>
            <w:shd w:val="clear" w:color="auto" w:fill="auto"/>
          </w:tcPr>
          <w:p w14:paraId="44A007E6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</w:pPr>
          </w:p>
        </w:tc>
      </w:tr>
      <w:tr w:rsidR="00F676FD" w:rsidRPr="00A22DCE" w14:paraId="367DCD2B" w14:textId="77777777" w:rsidTr="00A22DCE">
        <w:tc>
          <w:tcPr>
            <w:tcW w:w="2268" w:type="dxa"/>
            <w:shd w:val="clear" w:color="auto" w:fill="auto"/>
          </w:tcPr>
          <w:p w14:paraId="438CE48F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  <w:rPr>
                <w:b/>
                <w:bCs/>
              </w:rPr>
            </w:pPr>
            <w:r w:rsidRPr="00A22DCE">
              <w:rPr>
                <w:b/>
                <w:bCs/>
              </w:rPr>
              <w:t>Dinamiche relazionali</w:t>
            </w:r>
          </w:p>
        </w:tc>
        <w:tc>
          <w:tcPr>
            <w:tcW w:w="7360" w:type="dxa"/>
            <w:shd w:val="clear" w:color="auto" w:fill="auto"/>
          </w:tcPr>
          <w:p w14:paraId="0F2917AC" w14:textId="77777777" w:rsidR="00F676FD" w:rsidRPr="00A22DCE" w:rsidRDefault="00F676FD" w:rsidP="00A22DCE">
            <w:pPr>
              <w:tabs>
                <w:tab w:val="right" w:leader="underscore" w:pos="9638"/>
              </w:tabs>
              <w:spacing w:after="0" w:line="240" w:lineRule="auto"/>
            </w:pPr>
          </w:p>
        </w:tc>
      </w:tr>
    </w:tbl>
    <w:p w14:paraId="1334C07E" w14:textId="77777777" w:rsidR="00A6643B" w:rsidRDefault="0087708C" w:rsidP="00A746CC">
      <w:pPr>
        <w:pStyle w:val="Titolo1"/>
      </w:pPr>
      <w:r>
        <w:t>Svolgimento del programma</w:t>
      </w:r>
    </w:p>
    <w:p w14:paraId="69C95B64" w14:textId="77777777" w:rsidR="009C3BC7" w:rsidRDefault="00EE67DE" w:rsidP="0081732D">
      <w:pPr>
        <w:pStyle w:val="Paragrafoelenco"/>
        <w:tabs>
          <w:tab w:val="right" w:leader="underscore" w:pos="9638"/>
        </w:tabs>
        <w:ind w:left="714"/>
      </w:pPr>
      <w:r>
        <w:t xml:space="preserve">Rispetto della programmazione iniziale: </w:t>
      </w:r>
      <w:r w:rsidR="0081732D">
        <w:t>…</w:t>
      </w:r>
    </w:p>
    <w:p w14:paraId="6CC3FF51" w14:textId="77777777" w:rsidR="000963A8" w:rsidRDefault="003A4627" w:rsidP="0081732D">
      <w:pPr>
        <w:pStyle w:val="Paragrafoelenco"/>
        <w:tabs>
          <w:tab w:val="right" w:leader="underscore" w:pos="9638"/>
        </w:tabs>
        <w:ind w:left="714"/>
      </w:pPr>
      <w:r>
        <w:t>Eventuali variazioni:</w:t>
      </w:r>
      <w:r w:rsidR="0081732D">
        <w:t xml:space="preserve"> …</w:t>
      </w:r>
    </w:p>
    <w:p w14:paraId="3626A729" w14:textId="77777777" w:rsidR="00174B0D" w:rsidRDefault="00E40937" w:rsidP="006375EF">
      <w:pPr>
        <w:pStyle w:val="Titolo1"/>
      </w:pPr>
      <w:r>
        <w:t>O</w:t>
      </w:r>
      <w:r w:rsidR="0052533B">
        <w:t>sservazioni</w:t>
      </w:r>
    </w:p>
    <w:p w14:paraId="03E7968E" w14:textId="77777777" w:rsidR="00E228B5" w:rsidRPr="00E228B5" w:rsidRDefault="0081732D" w:rsidP="00E228B5">
      <w:pPr>
        <w:tabs>
          <w:tab w:val="right" w:leader="underscore" w:pos="9638"/>
        </w:tabs>
      </w:pPr>
      <w:r>
        <w:t>…</w:t>
      </w:r>
    </w:p>
    <w:p w14:paraId="66878413" w14:textId="77777777" w:rsidR="00677CB1" w:rsidRDefault="00677CB1" w:rsidP="00677CB1">
      <w:pPr>
        <w:tabs>
          <w:tab w:val="center" w:pos="7371"/>
        </w:tabs>
      </w:pPr>
    </w:p>
    <w:p w14:paraId="77E2B978" w14:textId="77777777" w:rsidR="00224DC5" w:rsidRPr="0052533B" w:rsidRDefault="00D05B97" w:rsidP="00D05B97">
      <w:pPr>
        <w:tabs>
          <w:tab w:val="center" w:pos="7371"/>
        </w:tabs>
        <w:spacing w:line="600" w:lineRule="auto"/>
      </w:pPr>
      <w:r>
        <w:t>Lanciano</w:t>
      </w:r>
      <w:r w:rsidR="003023AC" w:rsidRPr="003023AC">
        <w:t>,</w:t>
      </w:r>
      <w:r w:rsidR="00E64E4F">
        <w:t xml:space="preserve"> </w:t>
      </w:r>
      <w:r w:rsidR="00E64E4F">
        <w:fldChar w:fldCharType="begin"/>
      </w:r>
      <w:r w:rsidR="00E64E4F">
        <w:instrText xml:space="preserve"> TIME \@ "d MMMM yyyy" </w:instrText>
      </w:r>
      <w:r w:rsidR="00E64E4F">
        <w:fldChar w:fldCharType="separate"/>
      </w:r>
      <w:r w:rsidR="00A5607A">
        <w:rPr>
          <w:noProof/>
        </w:rPr>
        <w:t>15 giugno 2022</w:t>
      </w:r>
      <w:r w:rsidR="00E64E4F">
        <w:fldChar w:fldCharType="end"/>
      </w:r>
      <w:r w:rsidR="003023AC" w:rsidRPr="003023AC">
        <w:tab/>
        <w:t>Firma</w:t>
      </w:r>
      <w:r w:rsidR="003023AC" w:rsidRPr="003023AC">
        <w:tab/>
        <w:t>________________________________</w:t>
      </w:r>
    </w:p>
    <w:sectPr w:rsidR="00224DC5" w:rsidRPr="0052533B" w:rsidSect="00224DC5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CBA8" w14:textId="77777777" w:rsidR="00AA14E6" w:rsidRDefault="00AA14E6" w:rsidP="002B67EA">
      <w:pPr>
        <w:spacing w:after="0" w:line="240" w:lineRule="auto"/>
      </w:pPr>
      <w:r>
        <w:separator/>
      </w:r>
    </w:p>
  </w:endnote>
  <w:endnote w:type="continuationSeparator" w:id="0">
    <w:p w14:paraId="100E23BB" w14:textId="77777777" w:rsidR="00AA14E6" w:rsidRDefault="00AA14E6" w:rsidP="002B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3181" w14:textId="77777777" w:rsidR="00AA14E6" w:rsidRDefault="00AA14E6" w:rsidP="002B67EA">
      <w:pPr>
        <w:spacing w:after="0" w:line="240" w:lineRule="auto"/>
      </w:pPr>
      <w:r>
        <w:separator/>
      </w:r>
    </w:p>
  </w:footnote>
  <w:footnote w:type="continuationSeparator" w:id="0">
    <w:p w14:paraId="29223FAF" w14:textId="77777777" w:rsidR="00AA14E6" w:rsidRDefault="00AA14E6" w:rsidP="002B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3E4D" w14:textId="77777777" w:rsidR="00FD7F9A" w:rsidRPr="00A22DCE" w:rsidRDefault="00A22DCE" w:rsidP="00FD7F9A">
    <w:pPr>
      <w:spacing w:before="0" w:after="0"/>
      <w:jc w:val="center"/>
      <w:rPr>
        <w:rFonts w:cs="Calibri"/>
        <w:b/>
        <w:iCs/>
        <w:sz w:val="32"/>
        <w:szCs w:val="22"/>
      </w:rPr>
    </w:pPr>
    <w:r>
      <w:rPr>
        <w:noProof/>
      </w:rPr>
      <w:pict w14:anchorId="312FA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1025" type="#_x0000_t75" style="position:absolute;left:0;text-align:left;margin-left:.3pt;margin-top:5.85pt;width:48.55pt;height:53.95pt;z-index:1;visibility:visible;mso-position-horizontal-relative:margin">
          <v:imagedata r:id="rId1" o:title=""/>
          <w10:wrap anchorx="margin"/>
        </v:shape>
      </w:pict>
    </w:r>
    <w:r w:rsidR="00FD7F9A" w:rsidRPr="00A22DCE">
      <w:rPr>
        <w:rFonts w:cs="Calibri"/>
        <w:b/>
        <w:iCs/>
        <w:sz w:val="32"/>
        <w:szCs w:val="24"/>
      </w:rPr>
      <w:t>ISTITUTO DI ISTRUZIONE SUPERIORE</w:t>
    </w:r>
    <w:r w:rsidR="00FD7F9A" w:rsidRPr="00A22DCE">
      <w:rPr>
        <w:rFonts w:cs="Calibri"/>
        <w:b/>
        <w:iCs/>
        <w:sz w:val="32"/>
        <w:szCs w:val="24"/>
      </w:rPr>
      <w:br/>
    </w:r>
    <w:r w:rsidR="00FD7F9A" w:rsidRPr="00A22DCE">
      <w:rPr>
        <w:rFonts w:cs="Calibri"/>
        <w:b/>
        <w:iCs/>
        <w:sz w:val="32"/>
        <w:szCs w:val="22"/>
      </w:rPr>
      <w:t>“Cesare De Titta” – “Enrico Fermi”</w:t>
    </w:r>
  </w:p>
  <w:p w14:paraId="47D4F44D" w14:textId="77777777" w:rsidR="00FD7F9A" w:rsidRPr="00A22DCE" w:rsidRDefault="00FD7F9A" w:rsidP="00FD7F9A">
    <w:pPr>
      <w:jc w:val="center"/>
      <w:rPr>
        <w:rFonts w:cs="Calibri"/>
        <w:bCs/>
        <w:i/>
      </w:rPr>
    </w:pPr>
    <w:r w:rsidRPr="00A22DCE">
      <w:rPr>
        <w:rFonts w:cs="Calibri"/>
        <w:bCs/>
        <w:i/>
      </w:rPr>
      <w:t>Viale Marconi 14, 66034 Lanciano (CH)</w:t>
    </w:r>
    <w:r w:rsidRPr="00A22DCE">
      <w:rPr>
        <w:rFonts w:cs="Calibri"/>
        <w:bCs/>
        <w:i/>
      </w:rPr>
      <w:br/>
      <w:t>Tel: 0872 716381 – E-mail: chis019001@istruzione.it – Web: www.iisdetittafermi.it</w:t>
    </w:r>
  </w:p>
  <w:p w14:paraId="4FAD1021" w14:textId="77777777" w:rsidR="00224DC5" w:rsidRPr="00FD7F9A" w:rsidRDefault="00224DC5" w:rsidP="00FD7F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445D"/>
    <w:multiLevelType w:val="hybridMultilevel"/>
    <w:tmpl w:val="D396A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338F"/>
    <w:multiLevelType w:val="hybridMultilevel"/>
    <w:tmpl w:val="6D10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554712">
    <w:abstractNumId w:val="1"/>
  </w:num>
  <w:num w:numId="2" w16cid:durableId="193451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07A"/>
    <w:rsid w:val="000662FF"/>
    <w:rsid w:val="000963A8"/>
    <w:rsid w:val="00124594"/>
    <w:rsid w:val="00152175"/>
    <w:rsid w:val="00153E18"/>
    <w:rsid w:val="00174B0D"/>
    <w:rsid w:val="001A7B50"/>
    <w:rsid w:val="001C7032"/>
    <w:rsid w:val="001F1ECD"/>
    <w:rsid w:val="00224DC5"/>
    <w:rsid w:val="00255BC4"/>
    <w:rsid w:val="002A03F0"/>
    <w:rsid w:val="002B67EA"/>
    <w:rsid w:val="002C1ECC"/>
    <w:rsid w:val="002E1CC3"/>
    <w:rsid w:val="003011A1"/>
    <w:rsid w:val="003023AC"/>
    <w:rsid w:val="003A4627"/>
    <w:rsid w:val="003A7D9C"/>
    <w:rsid w:val="00515ED5"/>
    <w:rsid w:val="0052533B"/>
    <w:rsid w:val="0057710A"/>
    <w:rsid w:val="005D7BC2"/>
    <w:rsid w:val="006375EF"/>
    <w:rsid w:val="00677CB1"/>
    <w:rsid w:val="006E1243"/>
    <w:rsid w:val="0074437F"/>
    <w:rsid w:val="007A4C9A"/>
    <w:rsid w:val="007F1BC8"/>
    <w:rsid w:val="0081732D"/>
    <w:rsid w:val="0083386B"/>
    <w:rsid w:val="0087708C"/>
    <w:rsid w:val="00920B05"/>
    <w:rsid w:val="009C3BC7"/>
    <w:rsid w:val="009C7C09"/>
    <w:rsid w:val="00A22DCE"/>
    <w:rsid w:val="00A516D0"/>
    <w:rsid w:val="00A5607A"/>
    <w:rsid w:val="00A64BD4"/>
    <w:rsid w:val="00A6643B"/>
    <w:rsid w:val="00A746CC"/>
    <w:rsid w:val="00AA14E6"/>
    <w:rsid w:val="00AC320C"/>
    <w:rsid w:val="00AD340D"/>
    <w:rsid w:val="00AD3E0D"/>
    <w:rsid w:val="00B556D4"/>
    <w:rsid w:val="00B71A55"/>
    <w:rsid w:val="00B86969"/>
    <w:rsid w:val="00BF0178"/>
    <w:rsid w:val="00C91473"/>
    <w:rsid w:val="00C92A61"/>
    <w:rsid w:val="00C95881"/>
    <w:rsid w:val="00CE02EA"/>
    <w:rsid w:val="00D05B97"/>
    <w:rsid w:val="00DE5541"/>
    <w:rsid w:val="00E14AD2"/>
    <w:rsid w:val="00E228B5"/>
    <w:rsid w:val="00E37BF6"/>
    <w:rsid w:val="00E40937"/>
    <w:rsid w:val="00E64E4F"/>
    <w:rsid w:val="00E75997"/>
    <w:rsid w:val="00E91AA9"/>
    <w:rsid w:val="00EC6C3B"/>
    <w:rsid w:val="00EE67DE"/>
    <w:rsid w:val="00F151F5"/>
    <w:rsid w:val="00F51183"/>
    <w:rsid w:val="00F619E4"/>
    <w:rsid w:val="00F676FD"/>
    <w:rsid w:val="00FD7F9A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FF32F"/>
  <w15:chartTrackingRefBased/>
  <w15:docId w15:val="{EED884CF-FDED-41CC-9FBE-28CA70EE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9E4"/>
    <w:pPr>
      <w:spacing w:before="100"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4C9A"/>
    <w:pPr>
      <w:keepNext/>
      <w:pBdr>
        <w:top w:val="single" w:sz="24" w:space="0" w:color="519C5B"/>
        <w:left w:val="single" w:sz="24" w:space="0" w:color="519C5B"/>
        <w:bottom w:val="single" w:sz="24" w:space="0" w:color="519C5B"/>
        <w:right w:val="single" w:sz="24" w:space="0" w:color="519C5B"/>
      </w:pBdr>
      <w:shd w:val="clear" w:color="auto" w:fill="519C5B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19E4"/>
    <w:pPr>
      <w:pBdr>
        <w:top w:val="single" w:sz="24" w:space="0" w:color="DBECDD"/>
        <w:left w:val="single" w:sz="24" w:space="0" w:color="DBECDD"/>
        <w:bottom w:val="single" w:sz="24" w:space="0" w:color="DBECDD"/>
        <w:right w:val="single" w:sz="24" w:space="0" w:color="DBECDD"/>
      </w:pBdr>
      <w:shd w:val="clear" w:color="auto" w:fill="DBECDD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19E4"/>
    <w:pPr>
      <w:pBdr>
        <w:top w:val="single" w:sz="6" w:space="2" w:color="519C5B"/>
      </w:pBdr>
      <w:spacing w:before="300" w:after="0"/>
      <w:outlineLvl w:val="2"/>
    </w:pPr>
    <w:rPr>
      <w:caps/>
      <w:color w:val="284D2D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19E4"/>
    <w:pPr>
      <w:pBdr>
        <w:top w:val="dotted" w:sz="6" w:space="2" w:color="519C5B"/>
      </w:pBdr>
      <w:spacing w:before="200" w:after="0"/>
      <w:outlineLvl w:val="3"/>
    </w:pPr>
    <w:rPr>
      <w:caps/>
      <w:color w:val="3C7444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19E4"/>
    <w:pPr>
      <w:pBdr>
        <w:bottom w:val="single" w:sz="6" w:space="1" w:color="519C5B"/>
      </w:pBdr>
      <w:spacing w:before="200" w:after="0"/>
      <w:outlineLvl w:val="4"/>
    </w:pPr>
    <w:rPr>
      <w:caps/>
      <w:color w:val="3C7444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19E4"/>
    <w:pPr>
      <w:pBdr>
        <w:bottom w:val="dotted" w:sz="6" w:space="1" w:color="519C5B"/>
      </w:pBdr>
      <w:spacing w:before="200" w:after="0"/>
      <w:outlineLvl w:val="5"/>
    </w:pPr>
    <w:rPr>
      <w:caps/>
      <w:color w:val="3C744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619E4"/>
    <w:pPr>
      <w:spacing w:before="200" w:after="0"/>
      <w:outlineLvl w:val="6"/>
    </w:pPr>
    <w:rPr>
      <w:caps/>
      <w:color w:val="3C744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619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619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6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7EA"/>
  </w:style>
  <w:style w:type="paragraph" w:styleId="Pidipagina">
    <w:name w:val="footer"/>
    <w:basedOn w:val="Normale"/>
    <w:link w:val="PidipaginaCarattere"/>
    <w:uiPriority w:val="99"/>
    <w:unhideWhenUsed/>
    <w:rsid w:val="002B6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7EA"/>
  </w:style>
  <w:style w:type="character" w:customStyle="1" w:styleId="Titolo1Carattere">
    <w:name w:val="Titolo 1 Carattere"/>
    <w:link w:val="Titolo1"/>
    <w:uiPriority w:val="9"/>
    <w:rsid w:val="007A4C9A"/>
    <w:rPr>
      <w:caps/>
      <w:color w:val="FFFFFF"/>
      <w:spacing w:val="15"/>
      <w:sz w:val="22"/>
      <w:szCs w:val="22"/>
      <w:shd w:val="clear" w:color="auto" w:fill="519C5B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19E4"/>
    <w:pPr>
      <w:spacing w:before="0" w:after="0"/>
    </w:pPr>
    <w:rPr>
      <w:rFonts w:ascii="Calibri Light" w:hAnsi="Calibri Light"/>
      <w:caps/>
      <w:color w:val="519C5B"/>
      <w:spacing w:val="10"/>
      <w:sz w:val="52"/>
      <w:szCs w:val="52"/>
    </w:rPr>
  </w:style>
  <w:style w:type="character" w:customStyle="1" w:styleId="TitoloCarattere">
    <w:name w:val="Titolo Carattere"/>
    <w:link w:val="Titolo"/>
    <w:uiPriority w:val="10"/>
    <w:rsid w:val="00F619E4"/>
    <w:rPr>
      <w:rFonts w:ascii="Calibri Light" w:eastAsia="Times New Roman" w:hAnsi="Calibri Light" w:cs="Times New Roman"/>
      <w:caps/>
      <w:color w:val="519C5B"/>
      <w:spacing w:val="10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F619E4"/>
    <w:rPr>
      <w:caps/>
      <w:spacing w:val="15"/>
      <w:shd w:val="clear" w:color="auto" w:fill="DBECDD"/>
    </w:rPr>
  </w:style>
  <w:style w:type="character" w:customStyle="1" w:styleId="Titolo3Carattere">
    <w:name w:val="Titolo 3 Carattere"/>
    <w:link w:val="Titolo3"/>
    <w:uiPriority w:val="9"/>
    <w:semiHidden/>
    <w:rsid w:val="00F619E4"/>
    <w:rPr>
      <w:caps/>
      <w:color w:val="284D2D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F619E4"/>
    <w:rPr>
      <w:caps/>
      <w:color w:val="3C7444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F619E4"/>
    <w:rPr>
      <w:caps/>
      <w:color w:val="3C7444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F619E4"/>
    <w:rPr>
      <w:caps/>
      <w:color w:val="3C7444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F619E4"/>
    <w:rPr>
      <w:caps/>
      <w:color w:val="3C744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F619E4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619E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619E4"/>
    <w:rPr>
      <w:b/>
      <w:bCs/>
      <w:color w:val="3C7444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19E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ttotitoloCarattere">
    <w:name w:val="Sottotitolo Carattere"/>
    <w:link w:val="Sottotitolo"/>
    <w:uiPriority w:val="11"/>
    <w:rsid w:val="00F619E4"/>
    <w:rPr>
      <w:caps/>
      <w:color w:val="595959"/>
      <w:spacing w:val="10"/>
      <w:sz w:val="21"/>
      <w:szCs w:val="21"/>
    </w:rPr>
  </w:style>
  <w:style w:type="character" w:styleId="Enfasigrassetto">
    <w:name w:val="Strong"/>
    <w:uiPriority w:val="22"/>
    <w:qFormat/>
    <w:rsid w:val="00F619E4"/>
    <w:rPr>
      <w:b/>
      <w:bCs/>
    </w:rPr>
  </w:style>
  <w:style w:type="character" w:styleId="Enfasicorsivo">
    <w:name w:val="Emphasis"/>
    <w:uiPriority w:val="20"/>
    <w:qFormat/>
    <w:rsid w:val="00F619E4"/>
    <w:rPr>
      <w:caps/>
      <w:color w:val="284D2D"/>
      <w:spacing w:val="5"/>
    </w:rPr>
  </w:style>
  <w:style w:type="paragraph" w:styleId="Nessunaspaziatura">
    <w:name w:val="No Spacing"/>
    <w:uiPriority w:val="1"/>
    <w:qFormat/>
    <w:rsid w:val="00F619E4"/>
    <w:pPr>
      <w:spacing w:before="100"/>
    </w:pPr>
    <w:rPr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619E4"/>
    <w:rPr>
      <w:i/>
      <w:iCs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F619E4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619E4"/>
    <w:pPr>
      <w:spacing w:before="240" w:after="240" w:line="240" w:lineRule="auto"/>
      <w:ind w:left="1080" w:right="1080"/>
      <w:jc w:val="center"/>
    </w:pPr>
    <w:rPr>
      <w:color w:val="519C5B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rsid w:val="00F619E4"/>
    <w:rPr>
      <w:color w:val="519C5B"/>
      <w:sz w:val="24"/>
      <w:szCs w:val="24"/>
    </w:rPr>
  </w:style>
  <w:style w:type="character" w:styleId="Enfasidelicata">
    <w:name w:val="Subtle Emphasis"/>
    <w:uiPriority w:val="19"/>
    <w:qFormat/>
    <w:rsid w:val="00F619E4"/>
    <w:rPr>
      <w:i/>
      <w:iCs/>
      <w:color w:val="284D2D"/>
    </w:rPr>
  </w:style>
  <w:style w:type="character" w:styleId="Enfasiintensa">
    <w:name w:val="Intense Emphasis"/>
    <w:uiPriority w:val="21"/>
    <w:qFormat/>
    <w:rsid w:val="00F619E4"/>
    <w:rPr>
      <w:b/>
      <w:bCs/>
      <w:caps/>
      <w:color w:val="284D2D"/>
      <w:spacing w:val="10"/>
    </w:rPr>
  </w:style>
  <w:style w:type="character" w:styleId="Riferimentodelicato">
    <w:name w:val="Subtle Reference"/>
    <w:uiPriority w:val="31"/>
    <w:qFormat/>
    <w:rsid w:val="00F619E4"/>
    <w:rPr>
      <w:b/>
      <w:bCs/>
      <w:color w:val="519C5B"/>
    </w:rPr>
  </w:style>
  <w:style w:type="character" w:styleId="Riferimentointenso">
    <w:name w:val="Intense Reference"/>
    <w:uiPriority w:val="32"/>
    <w:qFormat/>
    <w:rsid w:val="00F619E4"/>
    <w:rPr>
      <w:b/>
      <w:bCs/>
      <w:i/>
      <w:iCs/>
      <w:caps/>
      <w:color w:val="519C5B"/>
    </w:rPr>
  </w:style>
  <w:style w:type="character" w:styleId="Titolodellibro">
    <w:name w:val="Book Title"/>
    <w:uiPriority w:val="33"/>
    <w:qFormat/>
    <w:rsid w:val="00F619E4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619E4"/>
    <w:pPr>
      <w:outlineLvl w:val="9"/>
    </w:pPr>
  </w:style>
  <w:style w:type="table" w:styleId="Grigliatabella">
    <w:name w:val="Table Grid"/>
    <w:basedOn w:val="Tabellanormale"/>
    <w:uiPriority w:val="39"/>
    <w:rsid w:val="0006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1AA9"/>
    <w:pPr>
      <w:ind w:left="720"/>
      <w:contextualSpacing/>
    </w:pPr>
  </w:style>
  <w:style w:type="table" w:styleId="Tabellagriglia1chiara-colore1">
    <w:name w:val="Grid Table 1 Light Accent 1"/>
    <w:basedOn w:val="Tabellanormale"/>
    <w:uiPriority w:val="46"/>
    <w:rsid w:val="00DE5541"/>
    <w:tblPr>
      <w:tblStyleRowBandSize w:val="1"/>
      <w:tblStyleColBandSize w:val="1"/>
      <w:tblBorders>
        <w:top w:val="single" w:sz="4" w:space="0" w:color="B7D9BB"/>
        <w:left w:val="single" w:sz="4" w:space="0" w:color="B7D9BB"/>
        <w:bottom w:val="single" w:sz="4" w:space="0" w:color="B7D9BB"/>
        <w:right w:val="single" w:sz="4" w:space="0" w:color="B7D9BB"/>
        <w:insideH w:val="single" w:sz="4" w:space="0" w:color="B7D9BB"/>
        <w:insideV w:val="single" w:sz="4" w:space="0" w:color="B7D9BB"/>
      </w:tblBorders>
    </w:tblPr>
    <w:tblStylePr w:type="firstRow">
      <w:rPr>
        <w:b/>
        <w:bCs/>
      </w:rPr>
      <w:tblPr/>
      <w:tcPr>
        <w:tcBorders>
          <w:bottom w:val="single" w:sz="12" w:space="0" w:color="93C7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C7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OneDrive\Documents\Modelli%20di%20Office%20personalizzati\Modello%20relazione%20fi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relazione finale.dot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Buccione</dc:creator>
  <cp:keywords/>
  <dc:description/>
  <cp:lastModifiedBy>Marco Buccione</cp:lastModifiedBy>
  <cp:revision>1</cp:revision>
  <dcterms:created xsi:type="dcterms:W3CDTF">2022-06-15T07:44:00Z</dcterms:created>
  <dcterms:modified xsi:type="dcterms:W3CDTF">2022-06-15T07:46:00Z</dcterms:modified>
</cp:coreProperties>
</file>