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BC79" w14:textId="77777777" w:rsidR="00954751" w:rsidRDefault="00954751" w:rsidP="0052615B">
      <w:pPr>
        <w:pStyle w:val="Titolo1"/>
        <w:jc w:val="center"/>
      </w:pPr>
      <w:r w:rsidRPr="008913EC">
        <w:t>ATTIVIT</w:t>
      </w:r>
      <w:r>
        <w:t>À</w:t>
      </w:r>
      <w:r w:rsidRPr="008913EC">
        <w:t xml:space="preserve"> DI EDUCAZIONE CIVICA</w:t>
      </w:r>
    </w:p>
    <w:p w14:paraId="7DC84A7D" w14:textId="77777777" w:rsidR="00954751" w:rsidRPr="008913EC" w:rsidRDefault="00954751" w:rsidP="0052615B">
      <w:pPr>
        <w:pStyle w:val="Sottotitolo"/>
        <w:jc w:val="center"/>
      </w:pPr>
      <w:r>
        <w:t>Anno scolastico 2021/</w:t>
      </w:r>
      <w:r w:rsidR="0052615B">
        <w:t>’</w:t>
      </w:r>
      <w:r>
        <w:t>22</w:t>
      </w:r>
    </w:p>
    <w:p w14:paraId="07DEAA21" w14:textId="77777777" w:rsidR="00954751" w:rsidRDefault="00954751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Classe</w:t>
      </w:r>
      <w:r w:rsidR="0052615B">
        <w:t>:</w:t>
      </w:r>
      <w:r>
        <w:t xml:space="preserve"> </w:t>
      </w:r>
    </w:p>
    <w:p w14:paraId="04316C43" w14:textId="77777777" w:rsidR="00954751" w:rsidRDefault="0052615B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</w:t>
      </w:r>
      <w:r w:rsidR="00954751">
        <w:t>oordinatore della classe: prof.</w:t>
      </w:r>
    </w:p>
    <w:p w14:paraId="7713099F" w14:textId="77777777" w:rsidR="00954751" w:rsidRDefault="0052615B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</w:t>
      </w:r>
      <w:r w:rsidR="00954751">
        <w:t>eferente della disciplina: prof.</w:t>
      </w:r>
    </w:p>
    <w:p w14:paraId="30651D50" w14:textId="77777777" w:rsidR="00954751" w:rsidRPr="00954751" w:rsidRDefault="00954751" w:rsidP="00954751">
      <w:pPr>
        <w:pStyle w:val="Titolo1"/>
        <w:jc w:val="center"/>
      </w:pPr>
      <w:r w:rsidRPr="00954751">
        <w:t>QUADRO ORARIO</w:t>
      </w:r>
    </w:p>
    <w:p w14:paraId="322245FA" w14:textId="77777777" w:rsidR="00954751" w:rsidRPr="00F9284A" w:rsidRDefault="00954751" w:rsidP="00954751">
      <w:pPr>
        <w:pStyle w:val="Sottotitolo"/>
        <w:jc w:val="center"/>
      </w:pPr>
      <w:r w:rsidRPr="00F9284A">
        <w:t xml:space="preserve">Contributo delle diverse discipline </w:t>
      </w:r>
      <w:r w:rsidR="0052615B">
        <w:t>all’Educazione civica</w:t>
      </w:r>
    </w:p>
    <w:p w14:paraId="67E35F56" w14:textId="77777777" w:rsidR="00954751" w:rsidRPr="00F9284A" w:rsidRDefault="00954751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bookmarkStart w:id="0" w:name="_Hlk73300278"/>
      <w:r w:rsidRPr="00F9284A">
        <w:rPr>
          <w:b/>
          <w:bCs/>
        </w:rPr>
        <w:t xml:space="preserve">Diritto: </w:t>
      </w:r>
      <w:r w:rsidR="006A2B1F">
        <w:rPr>
          <w:b/>
          <w:bCs/>
        </w:rPr>
        <w:t>__</w:t>
      </w:r>
      <w:r w:rsidRPr="00F9284A">
        <w:rPr>
          <w:b/>
          <w:bCs/>
        </w:rPr>
        <w:t xml:space="preserve"> ore</w:t>
      </w:r>
    </w:p>
    <w:p w14:paraId="18CD4614" w14:textId="77777777" w:rsidR="00954751" w:rsidRDefault="006A2B1F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</w:t>
      </w:r>
    </w:p>
    <w:bookmarkEnd w:id="0"/>
    <w:p w14:paraId="16062CF5" w14:textId="77777777" w:rsidR="00954751" w:rsidRDefault="00954751" w:rsidP="00954751">
      <w:pPr>
        <w:spacing w:after="0"/>
      </w:pPr>
    </w:p>
    <w:p w14:paraId="05F7759E" w14:textId="77777777" w:rsidR="00954751" w:rsidRPr="00F9284A" w:rsidRDefault="00954751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F9284A">
        <w:rPr>
          <w:b/>
          <w:bCs/>
        </w:rPr>
        <w:t xml:space="preserve">Inglese: </w:t>
      </w:r>
      <w:r w:rsidR="006A2B1F">
        <w:rPr>
          <w:b/>
          <w:bCs/>
        </w:rPr>
        <w:t>__</w:t>
      </w:r>
      <w:r w:rsidRPr="00F9284A">
        <w:rPr>
          <w:b/>
          <w:bCs/>
        </w:rPr>
        <w:t xml:space="preserve"> ore</w:t>
      </w:r>
    </w:p>
    <w:p w14:paraId="0167F43C" w14:textId="77777777" w:rsidR="00954751" w:rsidRDefault="006A2B1F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</w:t>
      </w:r>
    </w:p>
    <w:p w14:paraId="0C11605E" w14:textId="77777777" w:rsidR="00954751" w:rsidRDefault="00954751" w:rsidP="00954751">
      <w:pPr>
        <w:spacing w:after="0"/>
        <w:rPr>
          <w:i/>
          <w:iCs/>
        </w:rPr>
      </w:pPr>
    </w:p>
    <w:p w14:paraId="11AA9CF7" w14:textId="77777777" w:rsidR="00954751" w:rsidRPr="00F9284A" w:rsidRDefault="00954751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F9284A">
        <w:rPr>
          <w:b/>
          <w:bCs/>
        </w:rPr>
        <w:t xml:space="preserve">Italiano e storia: </w:t>
      </w:r>
      <w:r w:rsidR="006A2B1F">
        <w:rPr>
          <w:b/>
          <w:bCs/>
        </w:rPr>
        <w:t>__</w:t>
      </w:r>
      <w:r w:rsidRPr="00F9284A">
        <w:rPr>
          <w:b/>
          <w:bCs/>
        </w:rPr>
        <w:t xml:space="preserve"> ore</w:t>
      </w:r>
    </w:p>
    <w:p w14:paraId="59547227" w14:textId="77777777" w:rsidR="00954751" w:rsidRDefault="006A2B1F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</w:t>
      </w:r>
    </w:p>
    <w:p w14:paraId="17AC3021" w14:textId="77777777" w:rsidR="00954751" w:rsidRDefault="00954751" w:rsidP="00954751">
      <w:pPr>
        <w:spacing w:after="0"/>
        <w:rPr>
          <w:i/>
          <w:iCs/>
        </w:rPr>
      </w:pPr>
    </w:p>
    <w:p w14:paraId="43BF17A3" w14:textId="77777777" w:rsidR="00954751" w:rsidRPr="00F9284A" w:rsidRDefault="00954751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F9284A">
        <w:rPr>
          <w:b/>
          <w:bCs/>
        </w:rPr>
        <w:t xml:space="preserve">Religione: </w:t>
      </w:r>
      <w:r w:rsidR="006A2B1F">
        <w:rPr>
          <w:b/>
          <w:bCs/>
        </w:rPr>
        <w:t>__</w:t>
      </w:r>
      <w:r w:rsidRPr="00F9284A">
        <w:rPr>
          <w:b/>
          <w:bCs/>
        </w:rPr>
        <w:t xml:space="preserve"> ore</w:t>
      </w:r>
    </w:p>
    <w:p w14:paraId="14FAA428" w14:textId="77777777" w:rsidR="00954751" w:rsidRDefault="006A2B1F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</w:t>
      </w:r>
    </w:p>
    <w:p w14:paraId="6E784122" w14:textId="77777777" w:rsidR="00954751" w:rsidRDefault="00954751" w:rsidP="00954751">
      <w:pPr>
        <w:spacing w:after="0"/>
        <w:rPr>
          <w:i/>
          <w:iCs/>
        </w:rPr>
      </w:pPr>
    </w:p>
    <w:p w14:paraId="1667B4CF" w14:textId="77777777" w:rsidR="00954751" w:rsidRPr="00F9284A" w:rsidRDefault="00954751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F9284A">
        <w:rPr>
          <w:b/>
          <w:bCs/>
        </w:rPr>
        <w:t xml:space="preserve">Scienze motorie: </w:t>
      </w:r>
      <w:r w:rsidR="006A2B1F">
        <w:rPr>
          <w:b/>
          <w:bCs/>
        </w:rPr>
        <w:t>__</w:t>
      </w:r>
      <w:r w:rsidRPr="00F9284A">
        <w:rPr>
          <w:b/>
          <w:bCs/>
        </w:rPr>
        <w:t xml:space="preserve"> ore</w:t>
      </w:r>
    </w:p>
    <w:p w14:paraId="23901BA1" w14:textId="77777777" w:rsidR="00954751" w:rsidRDefault="006A2B1F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</w:t>
      </w:r>
    </w:p>
    <w:p w14:paraId="6A80AC54" w14:textId="77777777" w:rsidR="00954751" w:rsidRPr="00E97332" w:rsidRDefault="00954751" w:rsidP="00954751">
      <w:pPr>
        <w:spacing w:after="0"/>
        <w:rPr>
          <w:i/>
          <w:iCs/>
        </w:rPr>
      </w:pPr>
    </w:p>
    <w:p w14:paraId="655FFF3C" w14:textId="77777777" w:rsidR="00954751" w:rsidRPr="0046631C" w:rsidRDefault="00954751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631C">
        <w:t>Totale annual</w:t>
      </w:r>
      <w:r>
        <w:t>e</w:t>
      </w:r>
      <w:r w:rsidRPr="0046631C">
        <w:t xml:space="preserve">: </w:t>
      </w:r>
      <w:r w:rsidRPr="0046631C">
        <w:rPr>
          <w:b/>
          <w:bCs/>
        </w:rPr>
        <w:t>33</w:t>
      </w:r>
      <w:r>
        <w:rPr>
          <w:b/>
          <w:bCs/>
        </w:rPr>
        <w:t xml:space="preserve"> ore</w:t>
      </w:r>
    </w:p>
    <w:p w14:paraId="2ECF9024" w14:textId="77777777" w:rsidR="00954751" w:rsidRPr="00F9284A" w:rsidRDefault="00954751" w:rsidP="006A2B1F">
      <w:pPr>
        <w:pStyle w:val="Titolo2"/>
        <w:jc w:val="center"/>
      </w:pPr>
      <w:r w:rsidRPr="00F9284A">
        <w:t>SINTESI DEGLI ARGOMENTI</w:t>
      </w:r>
    </w:p>
    <w:p w14:paraId="6BD98BC5" w14:textId="77777777" w:rsidR="00954751" w:rsidRDefault="00954751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058C4">
        <w:rPr>
          <w:b/>
          <w:bCs/>
        </w:rPr>
        <w:t>I docenti contitolari, sulla base della progettazione iniziale condivisa dal Consiglio di classe e delle singole programmazioni disciplinari, hanno affrontato le tematiche come risultanti dai programmi finali dei singoli docenti</w:t>
      </w:r>
      <w:r>
        <w:t xml:space="preserve"> </w:t>
      </w:r>
      <w:r>
        <w:rPr>
          <w:i/>
          <w:iCs/>
        </w:rPr>
        <w:t>(allegati al presente documento)</w:t>
      </w:r>
      <w:r w:rsidRPr="009058C4">
        <w:rPr>
          <w:i/>
          <w:iCs/>
        </w:rPr>
        <w:t xml:space="preserve"> </w:t>
      </w:r>
    </w:p>
    <w:p w14:paraId="13D3E47A" w14:textId="77777777" w:rsidR="00954751" w:rsidRPr="00B04C1B" w:rsidRDefault="006A2B1F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</w:t>
      </w:r>
    </w:p>
    <w:p w14:paraId="42F0E2FA" w14:textId="77777777" w:rsidR="00954751" w:rsidRDefault="00954751" w:rsidP="00954751">
      <w:pPr>
        <w:jc w:val="both"/>
      </w:pPr>
      <w:r>
        <w:t>Al termine delle attività formative, come risultanti dal registro elettronico del singolo docente, gli studenti sono stati valutati secondo i criteri e le griglie allegate al curricolo d’istituto.</w:t>
      </w:r>
    </w:p>
    <w:p w14:paraId="2E4075AD" w14:textId="77777777" w:rsidR="00954751" w:rsidRPr="00F5125A" w:rsidRDefault="00954751" w:rsidP="00954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F5125A">
        <w:rPr>
          <w:b/>
          <w:bCs/>
        </w:rPr>
        <w:t>I docenti</w:t>
      </w:r>
      <w:r>
        <w:rPr>
          <w:b/>
          <w:bCs/>
        </w:rPr>
        <w:t xml:space="preserve"> condividono i programmi svolti,</w:t>
      </w:r>
      <w:r>
        <w:t xml:space="preserve"> </w:t>
      </w:r>
      <w:r w:rsidRPr="00F5125A">
        <w:rPr>
          <w:b/>
          <w:bCs/>
        </w:rPr>
        <w:t xml:space="preserve">condividono le valutazioni espresse e </w:t>
      </w:r>
      <w:r w:rsidRPr="005F7AC8">
        <w:rPr>
          <w:b/>
          <w:bCs/>
          <w:u w:val="single"/>
        </w:rPr>
        <w:t>formulano la proposta di voto</w:t>
      </w:r>
      <w:r w:rsidRPr="00F5125A">
        <w:rPr>
          <w:b/>
          <w:bCs/>
        </w:rPr>
        <w:t xml:space="preserve"> per ogni singolo alunno della classe.</w:t>
      </w:r>
    </w:p>
    <w:p w14:paraId="79EF340D" w14:textId="77777777" w:rsidR="00954751" w:rsidRDefault="00954751" w:rsidP="00954751">
      <w:pPr>
        <w:tabs>
          <w:tab w:val="center" w:pos="7371"/>
        </w:tabs>
      </w:pPr>
    </w:p>
    <w:p w14:paraId="68ACDE7E" w14:textId="77777777" w:rsidR="00954751" w:rsidRDefault="00954751" w:rsidP="00954751">
      <w:pPr>
        <w:tabs>
          <w:tab w:val="center" w:pos="7371"/>
        </w:tabs>
      </w:pPr>
      <w:r>
        <w:t xml:space="preserve">Lanciano,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037B02">
        <w:rPr>
          <w:noProof/>
        </w:rPr>
        <w:t>15 giugno 2022</w:t>
      </w:r>
      <w:r>
        <w:fldChar w:fldCharType="end"/>
      </w:r>
      <w:r>
        <w:tab/>
        <w:t xml:space="preserve">Il docente referente della </w:t>
      </w:r>
      <w:r w:rsidR="006A2B1F">
        <w:t>disciplina</w:t>
      </w:r>
    </w:p>
    <w:p w14:paraId="4AE066B5" w14:textId="77777777" w:rsidR="00356566" w:rsidRPr="00954751" w:rsidRDefault="00954751" w:rsidP="006A2B1F">
      <w:pPr>
        <w:tabs>
          <w:tab w:val="center" w:pos="7371"/>
        </w:tabs>
      </w:pPr>
      <w:r>
        <w:tab/>
        <w:t>___________________________</w:t>
      </w:r>
    </w:p>
    <w:sectPr w:rsidR="00356566" w:rsidRPr="0095475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BA48" w14:textId="77777777" w:rsidR="00CE1E02" w:rsidRDefault="00CE1E02" w:rsidP="00A64636">
      <w:pPr>
        <w:spacing w:after="0" w:line="240" w:lineRule="auto"/>
      </w:pPr>
      <w:r>
        <w:separator/>
      </w:r>
    </w:p>
  </w:endnote>
  <w:endnote w:type="continuationSeparator" w:id="0">
    <w:p w14:paraId="6A0D9712" w14:textId="77777777" w:rsidR="00CE1E02" w:rsidRDefault="00CE1E02" w:rsidP="00A6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F758" w14:textId="77777777" w:rsidR="00CE1E02" w:rsidRDefault="00CE1E02" w:rsidP="00A64636">
      <w:pPr>
        <w:spacing w:after="0" w:line="240" w:lineRule="auto"/>
      </w:pPr>
      <w:r>
        <w:separator/>
      </w:r>
    </w:p>
  </w:footnote>
  <w:footnote w:type="continuationSeparator" w:id="0">
    <w:p w14:paraId="09B1E6DF" w14:textId="77777777" w:rsidR="00CE1E02" w:rsidRDefault="00CE1E02" w:rsidP="00A6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86AA" w14:textId="77777777" w:rsidR="00A64636" w:rsidRPr="00A33ED6" w:rsidRDefault="00A33ED6" w:rsidP="00A64636">
    <w:pPr>
      <w:spacing w:after="0"/>
      <w:jc w:val="center"/>
      <w:rPr>
        <w:rFonts w:cs="Calibri"/>
        <w:b/>
        <w:iCs/>
        <w:sz w:val="32"/>
      </w:rPr>
    </w:pPr>
    <w:r>
      <w:rPr>
        <w:noProof/>
      </w:rPr>
      <w:pict w14:anchorId="54A34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25" type="#_x0000_t75" style="position:absolute;left:0;text-align:left;margin-left:.3pt;margin-top:5.85pt;width:48.55pt;height:53.95pt;z-index:1;visibility:visible;mso-position-horizontal-relative:margin">
          <v:imagedata r:id="rId1" o:title=""/>
          <w10:wrap anchorx="margin"/>
        </v:shape>
      </w:pict>
    </w:r>
    <w:r w:rsidR="00A64636" w:rsidRPr="00A33ED6">
      <w:rPr>
        <w:rFonts w:cs="Calibri"/>
        <w:b/>
        <w:iCs/>
        <w:sz w:val="32"/>
        <w:szCs w:val="24"/>
      </w:rPr>
      <w:t>ISTITUTO DI ISTRUZIONE SUPERIORE</w:t>
    </w:r>
    <w:r w:rsidR="00A64636" w:rsidRPr="00A33ED6">
      <w:rPr>
        <w:rFonts w:cs="Calibri"/>
        <w:b/>
        <w:iCs/>
        <w:sz w:val="32"/>
        <w:szCs w:val="24"/>
      </w:rPr>
      <w:br/>
    </w:r>
    <w:r w:rsidR="00A64636" w:rsidRPr="00A33ED6">
      <w:rPr>
        <w:rFonts w:cs="Calibri"/>
        <w:b/>
        <w:iCs/>
        <w:sz w:val="32"/>
      </w:rPr>
      <w:t>“Cesare De Titta” – “Enrico Fermi”</w:t>
    </w:r>
  </w:p>
  <w:p w14:paraId="292EFFA7" w14:textId="77777777" w:rsidR="00A64636" w:rsidRPr="00A33ED6" w:rsidRDefault="00A64636" w:rsidP="00A64636">
    <w:pPr>
      <w:jc w:val="center"/>
      <w:rPr>
        <w:rFonts w:cs="Calibri"/>
        <w:bCs/>
        <w:i/>
        <w:sz w:val="20"/>
        <w:szCs w:val="20"/>
      </w:rPr>
    </w:pPr>
    <w:r w:rsidRPr="00A33ED6">
      <w:rPr>
        <w:rFonts w:cs="Calibri"/>
        <w:bCs/>
        <w:i/>
      </w:rPr>
      <w:t>Viale Marconi 14, 66034 Lanciano (CH)</w:t>
    </w:r>
    <w:r w:rsidRPr="00A33ED6">
      <w:rPr>
        <w:rFonts w:cs="Calibri"/>
        <w:bCs/>
        <w:i/>
      </w:rPr>
      <w:br/>
      <w:t>Tel: 0872 716381 – E-mail: chis019001@istruzione.it – Web: www.iisdetittafermi.it</w:t>
    </w:r>
  </w:p>
  <w:p w14:paraId="0B125F9F" w14:textId="77777777" w:rsidR="00A64636" w:rsidRDefault="00A646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917"/>
    <w:multiLevelType w:val="hybridMultilevel"/>
    <w:tmpl w:val="076E5A74"/>
    <w:lvl w:ilvl="0" w:tplc="63B8FC92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F98720F"/>
    <w:multiLevelType w:val="hybridMultilevel"/>
    <w:tmpl w:val="20BE711E"/>
    <w:lvl w:ilvl="0" w:tplc="7E64648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3E841C44"/>
    <w:multiLevelType w:val="hybridMultilevel"/>
    <w:tmpl w:val="22D0E772"/>
    <w:lvl w:ilvl="0" w:tplc="A38801FA">
      <w:numFmt w:val="bullet"/>
      <w:lvlText w:val="−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FB329A2"/>
    <w:multiLevelType w:val="hybridMultilevel"/>
    <w:tmpl w:val="FA680A42"/>
    <w:lvl w:ilvl="0" w:tplc="74D2FF0C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2BFF"/>
    <w:multiLevelType w:val="hybridMultilevel"/>
    <w:tmpl w:val="9040668A"/>
    <w:lvl w:ilvl="0" w:tplc="4F189DA6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30673"/>
    <w:multiLevelType w:val="hybridMultilevel"/>
    <w:tmpl w:val="B99AF24A"/>
    <w:lvl w:ilvl="0" w:tplc="541AEF10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1124617854">
    <w:abstractNumId w:val="2"/>
  </w:num>
  <w:num w:numId="2" w16cid:durableId="241260795">
    <w:abstractNumId w:val="3"/>
  </w:num>
  <w:num w:numId="3" w16cid:durableId="1586188142">
    <w:abstractNumId w:val="0"/>
  </w:num>
  <w:num w:numId="4" w16cid:durableId="113645985">
    <w:abstractNumId w:val="1"/>
  </w:num>
  <w:num w:numId="5" w16cid:durableId="2063476021">
    <w:abstractNumId w:val="4"/>
  </w:num>
  <w:num w:numId="6" w16cid:durableId="245267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B02"/>
    <w:rsid w:val="0001594E"/>
    <w:rsid w:val="00037B02"/>
    <w:rsid w:val="00050248"/>
    <w:rsid w:val="000D060E"/>
    <w:rsid w:val="000E311D"/>
    <w:rsid w:val="000E7176"/>
    <w:rsid w:val="001040DF"/>
    <w:rsid w:val="0013536F"/>
    <w:rsid w:val="001E5E90"/>
    <w:rsid w:val="001E6EDC"/>
    <w:rsid w:val="00205A28"/>
    <w:rsid w:val="002530BF"/>
    <w:rsid w:val="002670CE"/>
    <w:rsid w:val="00281A96"/>
    <w:rsid w:val="002E1880"/>
    <w:rsid w:val="00356566"/>
    <w:rsid w:val="00390281"/>
    <w:rsid w:val="005044C2"/>
    <w:rsid w:val="00511F74"/>
    <w:rsid w:val="0052615B"/>
    <w:rsid w:val="005327E6"/>
    <w:rsid w:val="0055404C"/>
    <w:rsid w:val="005A4009"/>
    <w:rsid w:val="005F7AC8"/>
    <w:rsid w:val="00626898"/>
    <w:rsid w:val="006849F6"/>
    <w:rsid w:val="006A2B1F"/>
    <w:rsid w:val="006F558C"/>
    <w:rsid w:val="007055A6"/>
    <w:rsid w:val="00736AAD"/>
    <w:rsid w:val="00751465"/>
    <w:rsid w:val="00770DAF"/>
    <w:rsid w:val="007A6EDB"/>
    <w:rsid w:val="00804BC3"/>
    <w:rsid w:val="008913EC"/>
    <w:rsid w:val="008B0B79"/>
    <w:rsid w:val="009058C4"/>
    <w:rsid w:val="009276A7"/>
    <w:rsid w:val="00954751"/>
    <w:rsid w:val="00997AC5"/>
    <w:rsid w:val="009C4C65"/>
    <w:rsid w:val="009D407A"/>
    <w:rsid w:val="00A243C0"/>
    <w:rsid w:val="00A33ED6"/>
    <w:rsid w:val="00A64636"/>
    <w:rsid w:val="00A96D20"/>
    <w:rsid w:val="00AE5724"/>
    <w:rsid w:val="00B146FC"/>
    <w:rsid w:val="00BE1245"/>
    <w:rsid w:val="00BF052E"/>
    <w:rsid w:val="00C92A29"/>
    <w:rsid w:val="00CE05C0"/>
    <w:rsid w:val="00CE1E02"/>
    <w:rsid w:val="00CF6BE2"/>
    <w:rsid w:val="00D17720"/>
    <w:rsid w:val="00DF5937"/>
    <w:rsid w:val="00E544CA"/>
    <w:rsid w:val="00E97332"/>
    <w:rsid w:val="00ED0CBA"/>
    <w:rsid w:val="00F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7FC2C"/>
  <w15:docId w15:val="{502031E9-D846-46B9-BC61-F123B7AA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75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4751"/>
    <w:pPr>
      <w:keepNext/>
      <w:keepLines/>
      <w:spacing w:before="240" w:after="0"/>
      <w:outlineLvl w:val="0"/>
    </w:pPr>
    <w:rPr>
      <w:rFonts w:ascii="Calibri Light" w:eastAsia="Times New Roman" w:hAnsi="Calibri Light"/>
      <w:color w:val="3C7444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2B1F"/>
    <w:pPr>
      <w:keepNext/>
      <w:keepLines/>
      <w:spacing w:before="40" w:after="0"/>
      <w:outlineLvl w:val="1"/>
    </w:pPr>
    <w:rPr>
      <w:rFonts w:ascii="Calibri Light" w:eastAsia="Times New Roman" w:hAnsi="Calibri Light"/>
      <w:color w:val="3C7444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3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636"/>
  </w:style>
  <w:style w:type="paragraph" w:styleId="Pidipagina">
    <w:name w:val="footer"/>
    <w:basedOn w:val="Normale"/>
    <w:link w:val="PidipaginaCarattere"/>
    <w:uiPriority w:val="99"/>
    <w:unhideWhenUsed/>
    <w:rsid w:val="00A64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636"/>
  </w:style>
  <w:style w:type="character" w:customStyle="1" w:styleId="Titolo1Carattere">
    <w:name w:val="Titolo 1 Carattere"/>
    <w:link w:val="Titolo1"/>
    <w:uiPriority w:val="9"/>
    <w:rsid w:val="00954751"/>
    <w:rPr>
      <w:rFonts w:ascii="Calibri Light" w:eastAsia="Times New Roman" w:hAnsi="Calibri Light" w:cs="Times New Roman"/>
      <w:color w:val="3C7444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547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ottotitoloCarattere">
    <w:name w:val="Sottotitolo Carattere"/>
    <w:link w:val="Sottotitolo"/>
    <w:uiPriority w:val="11"/>
    <w:rsid w:val="00954751"/>
    <w:rPr>
      <w:rFonts w:eastAsia="Times New Roman"/>
      <w:color w:val="5A5A5A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95475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uiPriority w:val="10"/>
    <w:rsid w:val="0095475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olo2Carattere">
    <w:name w:val="Titolo 2 Carattere"/>
    <w:link w:val="Titolo2"/>
    <w:uiPriority w:val="9"/>
    <w:rsid w:val="006A2B1F"/>
    <w:rPr>
      <w:rFonts w:ascii="Calibri Light" w:eastAsia="Times New Roman" w:hAnsi="Calibri Light" w:cs="Times New Roman"/>
      <w:color w:val="3C744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OneDrive\Documents\Modelli%20di%20Office%20personalizzati\Modello%20relazione%20di%20educazione%20civ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0AA5-6DE0-493D-AAA7-7A790E7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relazione di educazione civica.dot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Buccione</dc:creator>
  <cp:keywords/>
  <cp:lastModifiedBy>Marco Buccione</cp:lastModifiedBy>
  <cp:revision>1</cp:revision>
  <cp:lastPrinted>2022-06-07T07:24:00Z</cp:lastPrinted>
  <dcterms:created xsi:type="dcterms:W3CDTF">2022-06-15T07:44:00Z</dcterms:created>
  <dcterms:modified xsi:type="dcterms:W3CDTF">2022-06-15T07:45:00Z</dcterms:modified>
</cp:coreProperties>
</file>